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6"/>
      </w:tblGrid>
      <w:tr w:rsidR="005B15C4" w:rsidRPr="002D24C3" w14:paraId="683BEAB5" w14:textId="77777777" w:rsidTr="002D24C3">
        <w:trPr>
          <w:trHeight w:hRule="exact" w:val="2676"/>
        </w:trPr>
        <w:tc>
          <w:tcPr>
            <w:tcW w:w="9486" w:type="dxa"/>
            <w:shd w:val="clear" w:color="auto" w:fill="auto"/>
          </w:tcPr>
          <w:p w14:paraId="379D1E29" w14:textId="77777777" w:rsidR="005B15C4" w:rsidRPr="002D24C3" w:rsidRDefault="005B15C4" w:rsidP="005B15C4">
            <w:pPr>
              <w:pStyle w:val="adresa"/>
            </w:pPr>
            <w:bookmarkStart w:id="0" w:name="_GoBack"/>
            <w:bookmarkEnd w:id="0"/>
          </w:p>
          <w:p w14:paraId="219ACB8F" w14:textId="77777777" w:rsidR="005B15C4" w:rsidRPr="002D24C3" w:rsidRDefault="005B15C4" w:rsidP="005B15C4">
            <w:pPr>
              <w:pStyle w:val="adresa"/>
            </w:pPr>
          </w:p>
          <w:p w14:paraId="4A7FFD6C" w14:textId="77777777" w:rsidR="00BB2293" w:rsidRPr="002D24C3" w:rsidRDefault="00BB2293" w:rsidP="005B15C4">
            <w:pPr>
              <w:pStyle w:val="adresa"/>
            </w:pPr>
          </w:p>
          <w:p w14:paraId="2B29F539" w14:textId="77777777" w:rsidR="005B15C4" w:rsidRPr="002D24C3" w:rsidRDefault="00444D63" w:rsidP="00444D63">
            <w:pPr>
              <w:pStyle w:val="adresa"/>
              <w:tabs>
                <w:tab w:val="left" w:pos="930"/>
                <w:tab w:val="right" w:pos="9486"/>
              </w:tabs>
              <w:jc w:val="left"/>
            </w:pPr>
            <w:r>
              <w:tab/>
            </w:r>
            <w:r>
              <w:tab/>
            </w:r>
          </w:p>
          <w:p w14:paraId="03B14F26" w14:textId="77777777" w:rsidR="00BB2293" w:rsidRPr="002D24C3" w:rsidRDefault="00BB2293" w:rsidP="00BB2293">
            <w:pPr>
              <w:pStyle w:val="adresa"/>
            </w:pPr>
          </w:p>
          <w:p w14:paraId="44360433" w14:textId="77777777" w:rsidR="00BB2293" w:rsidRPr="002D24C3" w:rsidRDefault="00BB2293" w:rsidP="005B15C4">
            <w:pPr>
              <w:pStyle w:val="adresa"/>
            </w:pPr>
          </w:p>
          <w:p w14:paraId="674BF67C" w14:textId="77777777" w:rsidR="005B15C4" w:rsidRPr="002D24C3" w:rsidRDefault="005B15C4" w:rsidP="00620214">
            <w:pPr>
              <w:pStyle w:val="adresa"/>
              <w:jc w:val="center"/>
            </w:pPr>
          </w:p>
        </w:tc>
      </w:tr>
    </w:tbl>
    <w:p w14:paraId="5DA7FEAA" w14:textId="1E7B113D" w:rsidR="00BB2293" w:rsidRDefault="00620214" w:rsidP="0068599A">
      <w:pPr>
        <w:spacing w:after="60"/>
      </w:pPr>
      <w:r>
        <w:t xml:space="preserve">V </w:t>
      </w:r>
      <w:r w:rsidR="00E5708F">
        <w:t>Jilemnici</w:t>
      </w:r>
      <w:r>
        <w:t xml:space="preserve"> </w:t>
      </w:r>
      <w:r w:rsidR="00BB2293">
        <w:t xml:space="preserve">dne </w:t>
      </w:r>
      <w:r w:rsidR="00284CB1">
        <w:t>5. 12. 2019</w:t>
      </w:r>
    </w:p>
    <w:p w14:paraId="10E1A297" w14:textId="77777777" w:rsidR="00BB2293" w:rsidRDefault="00BB2293" w:rsidP="00C76995">
      <w:pPr>
        <w:spacing w:after="60"/>
      </w:pPr>
    </w:p>
    <w:p w14:paraId="3B2744BC" w14:textId="24C0C9BD" w:rsidR="003C2BF2" w:rsidRPr="003C2BF2" w:rsidRDefault="003C2BF2" w:rsidP="004C727B">
      <w:pPr>
        <w:tabs>
          <w:tab w:val="left" w:pos="7545"/>
        </w:tabs>
        <w:spacing w:after="60"/>
        <w:rPr>
          <w:b/>
        </w:rPr>
      </w:pPr>
      <w:r w:rsidRPr="003C2BF2">
        <w:rPr>
          <w:b/>
        </w:rPr>
        <w:t>Informace o změně ceny obědů</w:t>
      </w:r>
      <w:r w:rsidR="004573B0">
        <w:rPr>
          <w:b/>
        </w:rPr>
        <w:t xml:space="preserve"> od 1.</w:t>
      </w:r>
      <w:r w:rsidR="006D735A">
        <w:rPr>
          <w:b/>
        </w:rPr>
        <w:t xml:space="preserve"> </w:t>
      </w:r>
      <w:r w:rsidR="004573B0">
        <w:rPr>
          <w:b/>
        </w:rPr>
        <w:t>1.</w:t>
      </w:r>
      <w:r w:rsidR="006D735A">
        <w:rPr>
          <w:b/>
        </w:rPr>
        <w:t xml:space="preserve"> </w:t>
      </w:r>
      <w:r w:rsidR="004573B0">
        <w:rPr>
          <w:b/>
        </w:rPr>
        <w:t>20</w:t>
      </w:r>
      <w:r w:rsidR="00284CB1">
        <w:rPr>
          <w:b/>
        </w:rPr>
        <w:t>20</w:t>
      </w:r>
      <w:r w:rsidR="004C727B">
        <w:rPr>
          <w:b/>
        </w:rPr>
        <w:tab/>
      </w:r>
    </w:p>
    <w:p w14:paraId="6C84BDE1" w14:textId="77777777" w:rsidR="003C2BF2" w:rsidRDefault="003C2BF2" w:rsidP="00C76995">
      <w:pPr>
        <w:spacing w:after="60"/>
      </w:pPr>
    </w:p>
    <w:p w14:paraId="3B755BEC" w14:textId="77777777" w:rsidR="003C2BF2" w:rsidRDefault="00620214" w:rsidP="00C76995">
      <w:pPr>
        <w:spacing w:after="60"/>
        <w:rPr>
          <w:sz w:val="22"/>
        </w:rPr>
      </w:pPr>
      <w:r>
        <w:t xml:space="preserve">Vážení rodiče, </w:t>
      </w:r>
    </w:p>
    <w:p w14:paraId="205437E4" w14:textId="77777777" w:rsidR="004573B0" w:rsidRDefault="004573B0" w:rsidP="00C76995">
      <w:pPr>
        <w:spacing w:after="60"/>
        <w:ind w:right="140"/>
      </w:pPr>
    </w:p>
    <w:p w14:paraId="59F0E06C" w14:textId="77777777" w:rsidR="003C2BF2" w:rsidRDefault="003C2BF2" w:rsidP="00C76995">
      <w:pPr>
        <w:spacing w:after="60"/>
        <w:ind w:right="140"/>
      </w:pPr>
      <w:r>
        <w:t xml:space="preserve">dovolujeme si vás informovat, že z důvodu razantního nárůstu cen vstupních surovin pro přípravu jídel, jsme nuceni upravit cenu </w:t>
      </w:r>
      <w:r w:rsidR="00620214">
        <w:t>obědů ve školní jídelně</w:t>
      </w:r>
      <w:r w:rsidR="004573B0">
        <w:t xml:space="preserve"> Scolarest</w:t>
      </w:r>
      <w:r w:rsidR="00620214">
        <w:t xml:space="preserve"> </w:t>
      </w:r>
      <w:r w:rsidR="00E5708F">
        <w:t>Jilemnice</w:t>
      </w:r>
      <w:r w:rsidR="004573B0">
        <w:t>.</w:t>
      </w:r>
    </w:p>
    <w:p w14:paraId="08DE6ABA" w14:textId="77777777" w:rsidR="003C2BF2" w:rsidRDefault="003C2BF2" w:rsidP="00C76995">
      <w:pPr>
        <w:spacing w:after="60"/>
      </w:pPr>
    </w:p>
    <w:p w14:paraId="57B10CBA" w14:textId="77777777" w:rsidR="003C2BF2" w:rsidRDefault="006D735A" w:rsidP="00C76995">
      <w:pPr>
        <w:spacing w:after="60"/>
        <w:ind w:right="282"/>
      </w:pPr>
      <w:r>
        <w:t>O této změně, jeji</w:t>
      </w:r>
      <w:r w:rsidR="003C2BF2">
        <w:t>ch důvodech a konkrétních podmínkách jsme jednali s</w:t>
      </w:r>
      <w:r w:rsidR="004573B0">
        <w:t>e zřizovatelem a</w:t>
      </w:r>
      <w:r w:rsidR="00620214">
        <w:t> vedením školy</w:t>
      </w:r>
      <w:r>
        <w:t>. A</w:t>
      </w:r>
      <w:r w:rsidR="003C2BF2">
        <w:t xml:space="preserve"> nalezli jsme shodu, která pro vás znamená minimální možný nárůst při zachování shodné kvality poskytované stravy. Současně stále splňujeme cenové rozpětí definované vyhláškou o školním stravování. </w:t>
      </w:r>
    </w:p>
    <w:p w14:paraId="3E422D63" w14:textId="77777777" w:rsidR="003C2BF2" w:rsidRDefault="003C2BF2" w:rsidP="00C76995">
      <w:pPr>
        <w:spacing w:after="60"/>
      </w:pPr>
    </w:p>
    <w:p w14:paraId="0BD40570" w14:textId="3CC5B5C2" w:rsidR="00620214" w:rsidRDefault="006D735A" w:rsidP="00620214">
      <w:pPr>
        <w:spacing w:after="60"/>
      </w:pPr>
      <w:r>
        <w:t>Cena oběda (</w:t>
      </w:r>
      <w:r w:rsidR="00620214">
        <w:t>polévka + hlavní jídlo + doplněk + ná</w:t>
      </w:r>
      <w:r>
        <w:t xml:space="preserve">poj) </w:t>
      </w:r>
      <w:r w:rsidR="004573B0">
        <w:t>se od 1.</w:t>
      </w:r>
      <w:r>
        <w:t xml:space="preserve"> </w:t>
      </w:r>
      <w:r w:rsidR="004573B0">
        <w:t>1</w:t>
      </w:r>
      <w:r w:rsidR="00FB715F">
        <w:t>.</w:t>
      </w:r>
      <w:r>
        <w:t xml:space="preserve"> </w:t>
      </w:r>
      <w:r w:rsidR="00FB715F">
        <w:t>20</w:t>
      </w:r>
      <w:r w:rsidR="00284CB1">
        <w:t>20</w:t>
      </w:r>
      <w:r w:rsidR="00FB715F">
        <w:t xml:space="preserve"> zvýší o </w:t>
      </w:r>
      <w:r w:rsidR="00284CB1">
        <w:t>2</w:t>
      </w:r>
      <w:r w:rsidR="004573B0">
        <w:t>,-</w:t>
      </w:r>
      <w:r w:rsidR="00FB715F">
        <w:t xml:space="preserve"> </w:t>
      </w:r>
      <w:r>
        <w:t>Kč.</w:t>
      </w:r>
    </w:p>
    <w:p w14:paraId="5FE13E53" w14:textId="77777777" w:rsidR="00620214" w:rsidRDefault="00620214" w:rsidP="00620214">
      <w:pPr>
        <w:spacing w:after="60"/>
      </w:pPr>
    </w:p>
    <w:p w14:paraId="5F20EF89" w14:textId="77777777" w:rsidR="00620214" w:rsidRDefault="00620214" w:rsidP="00620214">
      <w:pPr>
        <w:spacing w:after="60"/>
      </w:pPr>
      <w:r>
        <w:t>Celková částka za jeden oběd nyní bude:</w:t>
      </w:r>
    </w:p>
    <w:p w14:paraId="0D923E81" w14:textId="77777777" w:rsidR="004573B0" w:rsidRDefault="004573B0" w:rsidP="00C76995">
      <w:pPr>
        <w:spacing w:after="60"/>
      </w:pPr>
    </w:p>
    <w:p w14:paraId="3E748546" w14:textId="69B0DFAF" w:rsidR="00620214" w:rsidRDefault="004573B0" w:rsidP="00C76995">
      <w:pPr>
        <w:spacing w:after="60"/>
      </w:pPr>
      <w:r>
        <w:t xml:space="preserve">Kategorie    7-11 let            </w:t>
      </w:r>
      <w:r w:rsidR="00620214">
        <w:t xml:space="preserve">   </w:t>
      </w:r>
      <w:r>
        <w:t>2</w:t>
      </w:r>
      <w:r w:rsidR="00284CB1">
        <w:t>7</w:t>
      </w:r>
      <w:r w:rsidR="00620214">
        <w:t>,- Kč.</w:t>
      </w:r>
    </w:p>
    <w:p w14:paraId="1729A0EE" w14:textId="3A124A9B" w:rsidR="004573B0" w:rsidRDefault="004573B0" w:rsidP="00C76995">
      <w:pPr>
        <w:spacing w:after="60"/>
      </w:pPr>
      <w:r>
        <w:t>Kateg</w:t>
      </w:r>
      <w:r w:rsidR="00E5708F">
        <w:t xml:space="preserve">orie  11-14 </w:t>
      </w:r>
      <w:proofErr w:type="gramStart"/>
      <w:r w:rsidR="00E5708F">
        <w:t>let               2</w:t>
      </w:r>
      <w:r w:rsidR="00284CB1">
        <w:t>8</w:t>
      </w:r>
      <w:r>
        <w:t>,</w:t>
      </w:r>
      <w:proofErr w:type="gramEnd"/>
      <w:r>
        <w:t>- Kč.</w:t>
      </w:r>
    </w:p>
    <w:p w14:paraId="330F7D6A" w14:textId="3B8E4640" w:rsidR="004573B0" w:rsidRDefault="004573B0" w:rsidP="00C76995">
      <w:pPr>
        <w:spacing w:after="60"/>
      </w:pPr>
      <w:proofErr w:type="gramStart"/>
      <w:r>
        <w:t xml:space="preserve">Kategorie </w:t>
      </w:r>
      <w:r w:rsidR="006D735A">
        <w:t xml:space="preserve"> 15</w:t>
      </w:r>
      <w:proofErr w:type="gramEnd"/>
      <w:r w:rsidR="006D735A">
        <w:t xml:space="preserve"> let a více          </w:t>
      </w:r>
      <w:r w:rsidR="00E5708F">
        <w:t>3</w:t>
      </w:r>
      <w:r w:rsidR="00284CB1">
        <w:t>3</w:t>
      </w:r>
      <w:r>
        <w:t>,- Kč.</w:t>
      </w:r>
    </w:p>
    <w:p w14:paraId="744B12C3" w14:textId="77777777" w:rsidR="00620214" w:rsidRDefault="00620214" w:rsidP="00C76995">
      <w:pPr>
        <w:spacing w:after="60"/>
      </w:pPr>
    </w:p>
    <w:p w14:paraId="7F1BB913" w14:textId="77777777" w:rsidR="003C2BF2" w:rsidRDefault="003C2BF2" w:rsidP="00C76995">
      <w:pPr>
        <w:spacing w:after="60"/>
      </w:pPr>
      <w:r>
        <w:t>V úctě</w:t>
      </w:r>
    </w:p>
    <w:p w14:paraId="65980004" w14:textId="77777777" w:rsidR="004573B0" w:rsidRDefault="004573B0" w:rsidP="00C76995">
      <w:pPr>
        <w:spacing w:after="60"/>
      </w:pPr>
    </w:p>
    <w:p w14:paraId="13458BDF" w14:textId="77777777" w:rsidR="003C2BF2" w:rsidRDefault="00620214" w:rsidP="00C76995">
      <w:pPr>
        <w:spacing w:after="60"/>
      </w:pPr>
      <w:r>
        <w:t>Josef Hásek</w:t>
      </w:r>
    </w:p>
    <w:p w14:paraId="6E13AB7F" w14:textId="77777777" w:rsidR="00620214" w:rsidRDefault="00620214" w:rsidP="00C76995">
      <w:pPr>
        <w:spacing w:after="60"/>
      </w:pPr>
      <w:r>
        <w:t>oblastní manažer provozu</w:t>
      </w:r>
    </w:p>
    <w:p w14:paraId="03A71DE7" w14:textId="77777777" w:rsidR="00620214" w:rsidRDefault="00620214" w:rsidP="00C76995">
      <w:pPr>
        <w:spacing w:after="60"/>
      </w:pPr>
      <w:r>
        <w:t>Tel : 603 261 081</w:t>
      </w:r>
    </w:p>
    <w:p w14:paraId="3D32D6A6" w14:textId="77777777" w:rsidR="003C2BF2" w:rsidRDefault="00620214" w:rsidP="00C76995">
      <w:pPr>
        <w:spacing w:after="60"/>
      </w:pPr>
      <w:r>
        <w:t>e-mail: josef.hasek@scolarest.cz</w:t>
      </w:r>
    </w:p>
    <w:sectPr w:rsidR="003C2BF2" w:rsidSect="00D41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276" w:bottom="181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8CF8" w14:textId="77777777" w:rsidR="00F933EC" w:rsidRDefault="00F933EC" w:rsidP="007004D2">
      <w:pPr>
        <w:spacing w:line="240" w:lineRule="auto"/>
      </w:pPr>
      <w:r>
        <w:separator/>
      </w:r>
    </w:p>
  </w:endnote>
  <w:endnote w:type="continuationSeparator" w:id="0">
    <w:p w14:paraId="2BEDD1FC" w14:textId="77777777" w:rsidR="00F933EC" w:rsidRDefault="00F933EC" w:rsidP="00700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2C224" w14:textId="77777777" w:rsidR="00143AF5" w:rsidRDefault="00143A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8E29" w14:textId="77777777" w:rsidR="00832305" w:rsidRDefault="003E62B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7CEFCE8" wp14:editId="2AC91418">
              <wp:simplePos x="0" y="0"/>
              <wp:positionH relativeFrom="page">
                <wp:posOffset>655320</wp:posOffset>
              </wp:positionH>
              <wp:positionV relativeFrom="page">
                <wp:posOffset>9537700</wp:posOffset>
              </wp:positionV>
              <wp:extent cx="1922145" cy="875030"/>
              <wp:effectExtent l="0" t="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2145" cy="875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973A33" w14:textId="77777777" w:rsidR="00C8540A" w:rsidRDefault="00C8540A" w:rsidP="00C8540A">
                          <w:pPr>
                            <w:pStyle w:val="Adresa0"/>
                          </w:pPr>
                          <w:r w:rsidRPr="00333CA7">
                            <w:t>I</w:t>
                          </w:r>
                          <w:r>
                            <w:t>Č</w:t>
                          </w:r>
                          <w:r w:rsidRPr="00333CA7">
                            <w:t>: 00642215 | DI</w:t>
                          </w:r>
                          <w:r>
                            <w:t>Č</w:t>
                          </w:r>
                          <w:r w:rsidRPr="00333CA7">
                            <w:t>: CZ699002587</w:t>
                          </w:r>
                        </w:p>
                        <w:p w14:paraId="4DA073AB" w14:textId="77777777" w:rsidR="00C8540A" w:rsidRPr="00333CA7" w:rsidRDefault="00C8540A" w:rsidP="00C8540A">
                          <w:pPr>
                            <w:pStyle w:val="Adresa0"/>
                          </w:pPr>
                          <w:r>
                            <w:t>DIČ skupiny pro DPH: CZ699002587</w:t>
                          </w:r>
                        </w:p>
                        <w:p w14:paraId="1F82495B" w14:textId="77777777" w:rsidR="00C8540A" w:rsidRPr="00333CA7" w:rsidRDefault="00C8540A" w:rsidP="00C8540A">
                          <w:pPr>
                            <w:pStyle w:val="Adresa0"/>
                          </w:pPr>
                          <w:r w:rsidRPr="00333CA7">
                            <w:t xml:space="preserve">Spisová </w:t>
                          </w:r>
                          <w:proofErr w:type="spellStart"/>
                          <w:r w:rsidRPr="00333CA7">
                            <w:t>znacka</w:t>
                          </w:r>
                          <w:proofErr w:type="spellEnd"/>
                          <w:r w:rsidRPr="00333CA7">
                            <w:t>: C 694 vedená</w:t>
                          </w:r>
                        </w:p>
                        <w:p w14:paraId="6444E08D" w14:textId="77777777" w:rsidR="00C8540A" w:rsidRPr="00333CA7" w:rsidRDefault="00C8540A" w:rsidP="00C8540A">
                          <w:pPr>
                            <w:pStyle w:val="Adresa0"/>
                          </w:pPr>
                          <w:r w:rsidRPr="00333CA7">
                            <w:t xml:space="preserve">u </w:t>
                          </w:r>
                          <w:proofErr w:type="spellStart"/>
                          <w:r w:rsidRPr="00333CA7">
                            <w:t>Mestského</w:t>
                          </w:r>
                          <w:proofErr w:type="spellEnd"/>
                          <w:r w:rsidRPr="00333CA7">
                            <w:t xml:space="preserve"> soudu v Praze</w:t>
                          </w:r>
                        </w:p>
                        <w:p w14:paraId="41677FC7" w14:textId="77777777" w:rsidR="00C8540A" w:rsidRPr="00333CA7" w:rsidRDefault="00C8540A" w:rsidP="00C8540A">
                          <w:pPr>
                            <w:pStyle w:val="Adresa0"/>
                          </w:pPr>
                          <w:r w:rsidRPr="00333CA7">
                            <w:t>ID dat. schránky: 5n84tf9</w:t>
                          </w:r>
                        </w:p>
                        <w:p w14:paraId="3A9DC71E" w14:textId="77777777" w:rsidR="00C8540A" w:rsidRPr="00333CA7" w:rsidRDefault="00C8540A" w:rsidP="00C8540A">
                          <w:pPr>
                            <w:pStyle w:val="Adresa0"/>
                          </w:pPr>
                          <w:r w:rsidRPr="00333CA7">
                            <w:t>Clen skupiny Compass 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CEFCE8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51.6pt;margin-top:751pt;width:151.35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" filled="f" stroked="f" strokeweight=".5pt">
              <v:textbox>
                <w:txbxContent>
                  <w:p w14:paraId="1D973A33" w14:textId="77777777" w:rsidR="00C8540A" w:rsidRDefault="00C8540A" w:rsidP="00C8540A">
                    <w:pPr>
                      <w:pStyle w:val="Adresa0"/>
                    </w:pPr>
                    <w:r w:rsidRPr="00333CA7">
                      <w:t>I</w:t>
                    </w:r>
                    <w:r>
                      <w:t>Č</w:t>
                    </w:r>
                    <w:r w:rsidRPr="00333CA7">
                      <w:t>: 00642215 | DI</w:t>
                    </w:r>
                    <w:r>
                      <w:t>Č</w:t>
                    </w:r>
                    <w:r w:rsidRPr="00333CA7">
                      <w:t>: CZ699002587</w:t>
                    </w:r>
                  </w:p>
                  <w:p w14:paraId="4DA073AB" w14:textId="77777777" w:rsidR="00C8540A" w:rsidRPr="00333CA7" w:rsidRDefault="00C8540A" w:rsidP="00C8540A">
                    <w:pPr>
                      <w:pStyle w:val="Adresa0"/>
                    </w:pPr>
                    <w:r>
                      <w:t>DIČ skupiny pro DPH: CZ699002587</w:t>
                    </w:r>
                  </w:p>
                  <w:p w14:paraId="1F82495B" w14:textId="77777777" w:rsidR="00C8540A" w:rsidRPr="00333CA7" w:rsidRDefault="00C8540A" w:rsidP="00C8540A">
                    <w:pPr>
                      <w:pStyle w:val="Adresa0"/>
                    </w:pPr>
                    <w:r w:rsidRPr="00333CA7">
                      <w:t xml:space="preserve">Spisová </w:t>
                    </w:r>
                    <w:proofErr w:type="spellStart"/>
                    <w:r w:rsidRPr="00333CA7">
                      <w:t>znacka</w:t>
                    </w:r>
                    <w:proofErr w:type="spellEnd"/>
                    <w:r w:rsidRPr="00333CA7">
                      <w:t>: C 694 vedená</w:t>
                    </w:r>
                  </w:p>
                  <w:p w14:paraId="6444E08D" w14:textId="77777777" w:rsidR="00C8540A" w:rsidRPr="00333CA7" w:rsidRDefault="00C8540A" w:rsidP="00C8540A">
                    <w:pPr>
                      <w:pStyle w:val="Adresa0"/>
                    </w:pPr>
                    <w:r w:rsidRPr="00333CA7">
                      <w:t xml:space="preserve">u </w:t>
                    </w:r>
                    <w:proofErr w:type="spellStart"/>
                    <w:r w:rsidRPr="00333CA7">
                      <w:t>Mestského</w:t>
                    </w:r>
                    <w:proofErr w:type="spellEnd"/>
                    <w:r w:rsidRPr="00333CA7">
                      <w:t xml:space="preserve"> soudu v Praze</w:t>
                    </w:r>
                  </w:p>
                  <w:p w14:paraId="41677FC7" w14:textId="77777777" w:rsidR="00C8540A" w:rsidRPr="00333CA7" w:rsidRDefault="00C8540A" w:rsidP="00C8540A">
                    <w:pPr>
                      <w:pStyle w:val="Adresa0"/>
                    </w:pPr>
                    <w:r w:rsidRPr="00333CA7">
                      <w:t>ID dat. schránky: 5n84tf9</w:t>
                    </w:r>
                  </w:p>
                  <w:p w14:paraId="3A9DC71E" w14:textId="77777777" w:rsidR="00C8540A" w:rsidRPr="00333CA7" w:rsidRDefault="00C8540A" w:rsidP="00C8540A">
                    <w:pPr>
                      <w:pStyle w:val="Adresa0"/>
                    </w:pPr>
                    <w:r w:rsidRPr="00333CA7">
                      <w:t>Clen skupiny Compass Group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E2E8" w14:textId="77777777" w:rsidR="00832305" w:rsidRDefault="003E62B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9072ED" wp14:editId="4595C444">
              <wp:simplePos x="0" y="0"/>
              <wp:positionH relativeFrom="page">
                <wp:posOffset>655955</wp:posOffset>
              </wp:positionH>
              <wp:positionV relativeFrom="page">
                <wp:posOffset>9496425</wp:posOffset>
              </wp:positionV>
              <wp:extent cx="1920875" cy="91503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0875" cy="915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C92949" w14:textId="77777777" w:rsidR="00333CA7" w:rsidRPr="00BC0E09" w:rsidRDefault="00333CA7" w:rsidP="00835BF5">
                          <w:pPr>
                            <w:pStyle w:val="Adresa0"/>
                            <w:rPr>
                              <w:color w:val="808080"/>
                            </w:rPr>
                          </w:pPr>
                          <w:r w:rsidRPr="00BC0E09">
                            <w:rPr>
                              <w:color w:val="808080"/>
                            </w:rPr>
                            <w:t>I</w:t>
                          </w:r>
                          <w:r w:rsidR="00835BF5" w:rsidRPr="00BC0E09">
                            <w:rPr>
                              <w:color w:val="808080"/>
                            </w:rPr>
                            <w:t>Č</w:t>
                          </w:r>
                          <w:r w:rsidR="00143AF5">
                            <w:rPr>
                              <w:color w:val="808080"/>
                            </w:rPr>
                            <w:t>: 25607341</w:t>
                          </w:r>
                          <w:r w:rsidRPr="00BC0E09">
                            <w:rPr>
                              <w:color w:val="808080"/>
                            </w:rPr>
                            <w:t xml:space="preserve"> | DI</w:t>
                          </w:r>
                          <w:r w:rsidR="00835BF5" w:rsidRPr="00BC0E09">
                            <w:rPr>
                              <w:color w:val="808080"/>
                            </w:rPr>
                            <w:t>Č</w:t>
                          </w:r>
                          <w:r w:rsidRPr="00BC0E09">
                            <w:rPr>
                              <w:color w:val="808080"/>
                            </w:rPr>
                            <w:t>: CZ</w:t>
                          </w:r>
                          <w:r w:rsidR="00143AF5">
                            <w:rPr>
                              <w:color w:val="808080"/>
                            </w:rPr>
                            <w:t>25607341</w:t>
                          </w:r>
                        </w:p>
                        <w:p w14:paraId="61419189" w14:textId="77777777" w:rsidR="00835BF5" w:rsidRPr="00BC0E09" w:rsidRDefault="00835BF5" w:rsidP="00333CA7">
                          <w:pPr>
                            <w:pStyle w:val="Adresa0"/>
                            <w:rPr>
                              <w:color w:val="808080"/>
                            </w:rPr>
                          </w:pPr>
                          <w:r w:rsidRPr="00BC0E09">
                            <w:rPr>
                              <w:color w:val="808080"/>
                            </w:rPr>
                            <w:t>DIČ skupiny pro DPH: CZ699002587</w:t>
                          </w:r>
                        </w:p>
                        <w:p w14:paraId="2B792191" w14:textId="77777777" w:rsidR="007076EF" w:rsidRPr="00BC0E09" w:rsidRDefault="007076EF" w:rsidP="00333CA7">
                          <w:pPr>
                            <w:pStyle w:val="Adresa0"/>
                            <w:rPr>
                              <w:color w:val="808080"/>
                            </w:rPr>
                          </w:pPr>
                          <w:r w:rsidRPr="00BC0E09">
                            <w:rPr>
                              <w:color w:val="808080"/>
                            </w:rPr>
                            <w:t>Bankovní spojení: 67449021/0100</w:t>
                          </w:r>
                        </w:p>
                        <w:p w14:paraId="6109879F" w14:textId="77777777" w:rsidR="00333CA7" w:rsidRPr="00BC0E09" w:rsidRDefault="007076EF" w:rsidP="00333CA7">
                          <w:pPr>
                            <w:pStyle w:val="Adresa0"/>
                            <w:rPr>
                              <w:color w:val="808080"/>
                            </w:rPr>
                          </w:pPr>
                          <w:r w:rsidRPr="00BC0E09">
                            <w:rPr>
                              <w:color w:val="808080"/>
                            </w:rPr>
                            <w:t>Společnost vedená u Městského soudu v Praze, s</w:t>
                          </w:r>
                          <w:r w:rsidR="00333CA7" w:rsidRPr="00BC0E09">
                            <w:rPr>
                              <w:color w:val="808080"/>
                            </w:rPr>
                            <w:t>pisová zna</w:t>
                          </w:r>
                          <w:r w:rsidR="008B72B8" w:rsidRPr="00BC0E09">
                            <w:rPr>
                              <w:color w:val="808080"/>
                            </w:rPr>
                            <w:t>č</w:t>
                          </w:r>
                          <w:r w:rsidR="00333CA7" w:rsidRPr="00BC0E09">
                            <w:rPr>
                              <w:color w:val="808080"/>
                            </w:rPr>
                            <w:t xml:space="preserve">ka C 694 </w:t>
                          </w:r>
                        </w:p>
                        <w:p w14:paraId="45A4D7B2" w14:textId="77777777" w:rsidR="00333CA7" w:rsidRPr="00BC0E09" w:rsidRDefault="008B72B8" w:rsidP="00333CA7">
                          <w:pPr>
                            <w:pStyle w:val="Adresa0"/>
                            <w:rPr>
                              <w:color w:val="808080"/>
                            </w:rPr>
                          </w:pPr>
                          <w:r w:rsidRPr="00BC0E09">
                            <w:rPr>
                              <w:color w:val="808080"/>
                            </w:rPr>
                            <w:t>ID datové</w:t>
                          </w:r>
                          <w:r w:rsidR="00333CA7" w:rsidRPr="00BC0E09">
                            <w:rPr>
                              <w:color w:val="808080"/>
                            </w:rPr>
                            <w:t xml:space="preserve"> schránky: 5n84tf9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9072E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51.65pt;margin-top:747.75pt;width:151.2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" filled="f" stroked="f" strokeweight=".5pt">
              <v:textbox>
                <w:txbxContent>
                  <w:p w14:paraId="15C92949" w14:textId="77777777" w:rsidR="00333CA7" w:rsidRPr="00BC0E09" w:rsidRDefault="00333CA7" w:rsidP="00835BF5">
                    <w:pPr>
                      <w:pStyle w:val="Adresa0"/>
                      <w:rPr>
                        <w:color w:val="808080"/>
                      </w:rPr>
                    </w:pPr>
                    <w:r w:rsidRPr="00BC0E09">
                      <w:rPr>
                        <w:color w:val="808080"/>
                      </w:rPr>
                      <w:t>I</w:t>
                    </w:r>
                    <w:r w:rsidR="00835BF5" w:rsidRPr="00BC0E09">
                      <w:rPr>
                        <w:color w:val="808080"/>
                      </w:rPr>
                      <w:t>Č</w:t>
                    </w:r>
                    <w:r w:rsidR="00143AF5">
                      <w:rPr>
                        <w:color w:val="808080"/>
                      </w:rPr>
                      <w:t>: 25607341</w:t>
                    </w:r>
                    <w:r w:rsidRPr="00BC0E09">
                      <w:rPr>
                        <w:color w:val="808080"/>
                      </w:rPr>
                      <w:t xml:space="preserve"> | DI</w:t>
                    </w:r>
                    <w:r w:rsidR="00835BF5" w:rsidRPr="00BC0E09">
                      <w:rPr>
                        <w:color w:val="808080"/>
                      </w:rPr>
                      <w:t>Č</w:t>
                    </w:r>
                    <w:r w:rsidRPr="00BC0E09">
                      <w:rPr>
                        <w:color w:val="808080"/>
                      </w:rPr>
                      <w:t>: CZ</w:t>
                    </w:r>
                    <w:r w:rsidR="00143AF5">
                      <w:rPr>
                        <w:color w:val="808080"/>
                      </w:rPr>
                      <w:t>25607341</w:t>
                    </w:r>
                  </w:p>
                  <w:p w14:paraId="61419189" w14:textId="77777777" w:rsidR="00835BF5" w:rsidRPr="00BC0E09" w:rsidRDefault="00835BF5" w:rsidP="00333CA7">
                    <w:pPr>
                      <w:pStyle w:val="Adresa0"/>
                      <w:rPr>
                        <w:color w:val="808080"/>
                      </w:rPr>
                    </w:pPr>
                    <w:r w:rsidRPr="00BC0E09">
                      <w:rPr>
                        <w:color w:val="808080"/>
                      </w:rPr>
                      <w:t>DIČ skupiny pro DPH: CZ699002587</w:t>
                    </w:r>
                  </w:p>
                  <w:p w14:paraId="2B792191" w14:textId="77777777" w:rsidR="007076EF" w:rsidRPr="00BC0E09" w:rsidRDefault="007076EF" w:rsidP="00333CA7">
                    <w:pPr>
                      <w:pStyle w:val="Adresa0"/>
                      <w:rPr>
                        <w:color w:val="808080"/>
                      </w:rPr>
                    </w:pPr>
                    <w:r w:rsidRPr="00BC0E09">
                      <w:rPr>
                        <w:color w:val="808080"/>
                      </w:rPr>
                      <w:t>Bankovní spojení: 67449021/0100</w:t>
                    </w:r>
                  </w:p>
                  <w:p w14:paraId="6109879F" w14:textId="77777777" w:rsidR="00333CA7" w:rsidRPr="00BC0E09" w:rsidRDefault="007076EF" w:rsidP="00333CA7">
                    <w:pPr>
                      <w:pStyle w:val="Adresa0"/>
                      <w:rPr>
                        <w:color w:val="808080"/>
                      </w:rPr>
                    </w:pPr>
                    <w:r w:rsidRPr="00BC0E09">
                      <w:rPr>
                        <w:color w:val="808080"/>
                      </w:rPr>
                      <w:t>Společnost vedená u Městského soudu v Praze, s</w:t>
                    </w:r>
                    <w:r w:rsidR="00333CA7" w:rsidRPr="00BC0E09">
                      <w:rPr>
                        <w:color w:val="808080"/>
                      </w:rPr>
                      <w:t>pisová zna</w:t>
                    </w:r>
                    <w:r w:rsidR="008B72B8" w:rsidRPr="00BC0E09">
                      <w:rPr>
                        <w:color w:val="808080"/>
                      </w:rPr>
                      <w:t>č</w:t>
                    </w:r>
                    <w:r w:rsidR="00333CA7" w:rsidRPr="00BC0E09">
                      <w:rPr>
                        <w:color w:val="808080"/>
                      </w:rPr>
                      <w:t xml:space="preserve">ka C 694 </w:t>
                    </w:r>
                  </w:p>
                  <w:p w14:paraId="45A4D7B2" w14:textId="77777777" w:rsidR="00333CA7" w:rsidRPr="00BC0E09" w:rsidRDefault="008B72B8" w:rsidP="00333CA7">
                    <w:pPr>
                      <w:pStyle w:val="Adresa0"/>
                      <w:rPr>
                        <w:color w:val="808080"/>
                      </w:rPr>
                    </w:pPr>
                    <w:r w:rsidRPr="00BC0E09">
                      <w:rPr>
                        <w:color w:val="808080"/>
                      </w:rPr>
                      <w:t>ID datové</w:t>
                    </w:r>
                    <w:r w:rsidR="00333CA7" w:rsidRPr="00BC0E09">
                      <w:rPr>
                        <w:color w:val="808080"/>
                      </w:rPr>
                      <w:t xml:space="preserve"> schránky: 5n84tf9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352D" w14:textId="77777777" w:rsidR="00F933EC" w:rsidRDefault="00F933EC" w:rsidP="007004D2">
      <w:pPr>
        <w:spacing w:line="240" w:lineRule="auto"/>
      </w:pPr>
      <w:r>
        <w:separator/>
      </w:r>
    </w:p>
  </w:footnote>
  <w:footnote w:type="continuationSeparator" w:id="0">
    <w:p w14:paraId="1ECEA021" w14:textId="77777777" w:rsidR="00F933EC" w:rsidRDefault="00F933EC" w:rsidP="007004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80038" w14:textId="77777777" w:rsidR="00143AF5" w:rsidRDefault="00143A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73128" w14:textId="77777777" w:rsidR="007004D2" w:rsidRDefault="003E62B3" w:rsidP="00E60995">
    <w:pPr>
      <w:pStyle w:val="Zhlav"/>
      <w:tabs>
        <w:tab w:val="clear" w:pos="4536"/>
        <w:tab w:val="clear" w:pos="9072"/>
        <w:tab w:val="left" w:pos="3799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00166B3" wp14:editId="10CDC4D6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080135" cy="770255"/>
          <wp:effectExtent l="0" t="0" r="0" b="0"/>
          <wp:wrapNone/>
          <wp:docPr id="9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4104F71F" wp14:editId="76892EA2">
          <wp:simplePos x="0" y="0"/>
          <wp:positionH relativeFrom="page">
            <wp:posOffset>7110730</wp:posOffset>
          </wp:positionH>
          <wp:positionV relativeFrom="page">
            <wp:posOffset>0</wp:posOffset>
          </wp:positionV>
          <wp:extent cx="252095" cy="10692130"/>
          <wp:effectExtent l="0" t="0" r="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52DCC" w14:textId="77777777" w:rsidR="007004D2" w:rsidRDefault="003E62B3" w:rsidP="003C2BF2">
    <w:pPr>
      <w:pStyle w:val="Zhlav"/>
      <w:ind w:left="142"/>
    </w:pPr>
    <w:r w:rsidRPr="003C2BF2">
      <w:rPr>
        <w:noProof/>
        <w:lang w:eastAsia="cs-CZ"/>
      </w:rPr>
      <w:drawing>
        <wp:inline distT="0" distB="0" distL="0" distR="0" wp14:anchorId="7F149EF4" wp14:editId="5522E65C">
          <wp:extent cx="1584762" cy="783733"/>
          <wp:effectExtent l="0" t="0" r="0" b="0"/>
          <wp:docPr id="1" name="Obráze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ázek 87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6EC2AAB" wp14:editId="1D2DB465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2724150" cy="1461135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4150" cy="1461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980644" w14:textId="77777777" w:rsidR="00C76995" w:rsidRDefault="00C76995" w:rsidP="00C76995">
                          <w:pPr>
                            <w:rPr>
                              <w:rFonts w:cs="Times New Roman"/>
                              <w:color w:val="919195"/>
                              <w:sz w:val="16"/>
                              <w:szCs w:val="16"/>
                              <w:lang w:eastAsia="cs-CZ"/>
                            </w:rPr>
                          </w:pPr>
                          <w:r w:rsidRPr="00C76995">
                            <w:rPr>
                              <w:rFonts w:cs="Times New Roman"/>
                              <w:b/>
                              <w:bCs/>
                              <w:color w:val="919195"/>
                              <w:sz w:val="16"/>
                              <w:szCs w:val="16"/>
                              <w:lang w:eastAsia="cs-CZ"/>
                            </w:rPr>
                            <w:t xml:space="preserve">SCOLAREST - zařízení školního stravování spol. s.r.o. </w:t>
                          </w:r>
                          <w:r>
                            <w:rPr>
                              <w:rFonts w:cs="Times New Roman"/>
                              <w:color w:val="919195"/>
                              <w:sz w:val="16"/>
                              <w:szCs w:val="16"/>
                              <w:lang w:eastAsia="cs-CZ"/>
                            </w:rPr>
                            <w:t xml:space="preserve"> Jankovcova</w:t>
                          </w:r>
                          <w:r w:rsidRPr="00C76995">
                            <w:rPr>
                              <w:rFonts w:cs="Times New Roman"/>
                              <w:color w:val="919195"/>
                              <w:sz w:val="16"/>
                              <w:szCs w:val="16"/>
                              <w:lang w:eastAsia="cs-CZ"/>
                            </w:rPr>
                            <w:t xml:space="preserve"> 160</w:t>
                          </w:r>
                          <w:r>
                            <w:rPr>
                              <w:rFonts w:cs="Times New Roman"/>
                              <w:color w:val="919195"/>
                              <w:sz w:val="16"/>
                              <w:szCs w:val="16"/>
                              <w:lang w:eastAsia="cs-CZ"/>
                            </w:rPr>
                            <w:t>3/47a</w:t>
                          </w:r>
                        </w:p>
                        <w:p w14:paraId="35355192" w14:textId="77777777" w:rsidR="00C76995" w:rsidRPr="00C76995" w:rsidRDefault="00C76995" w:rsidP="00C76995">
                          <w:pPr>
                            <w:rPr>
                              <w:rFonts w:cs="Times New Roman"/>
                              <w:color w:val="919195"/>
                              <w:sz w:val="16"/>
                              <w:szCs w:val="16"/>
                              <w:lang w:eastAsia="cs-CZ"/>
                            </w:rPr>
                          </w:pPr>
                          <w:r w:rsidRPr="00C76995">
                            <w:rPr>
                              <w:rFonts w:cs="Times New Roman"/>
                              <w:color w:val="919195"/>
                              <w:sz w:val="16"/>
                              <w:szCs w:val="16"/>
                              <w:lang w:eastAsia="cs-CZ"/>
                            </w:rPr>
                            <w:t>17000  Prague 7</w:t>
                          </w:r>
                        </w:p>
                        <w:p w14:paraId="5987130C" w14:textId="77777777" w:rsidR="00832305" w:rsidRPr="00BC0E09" w:rsidRDefault="00832305" w:rsidP="00832305">
                          <w:pPr>
                            <w:pStyle w:val="Adresa0"/>
                            <w:rPr>
                              <w:color w:val="808080"/>
                            </w:rPr>
                          </w:pPr>
                        </w:p>
                        <w:p w14:paraId="2DF2985D" w14:textId="77777777" w:rsidR="004C4837" w:rsidRPr="00BC0E09" w:rsidRDefault="004C4837" w:rsidP="004C4837">
                          <w:pPr>
                            <w:pStyle w:val="Adresa0"/>
                            <w:rPr>
                              <w:color w:val="808080"/>
                            </w:rPr>
                          </w:pPr>
                          <w:r w:rsidRPr="00BC0E09">
                            <w:rPr>
                              <w:color w:val="808080"/>
                            </w:rPr>
                            <w:t>Tel.: + 420 220 302 111</w:t>
                          </w:r>
                        </w:p>
                        <w:p w14:paraId="4ECBFBEE" w14:textId="77777777" w:rsidR="004C4837" w:rsidRPr="00BC0E09" w:rsidRDefault="004C4837" w:rsidP="004C4837">
                          <w:pPr>
                            <w:pStyle w:val="Adresa0"/>
                            <w:rPr>
                              <w:color w:val="808080"/>
                            </w:rPr>
                          </w:pPr>
                          <w:r w:rsidRPr="00BC0E09">
                            <w:rPr>
                              <w:color w:val="808080"/>
                            </w:rPr>
                            <w:t>Fax: + 420 266 710 239</w:t>
                          </w:r>
                        </w:p>
                        <w:p w14:paraId="028CB2A1" w14:textId="77777777" w:rsidR="00832305" w:rsidRPr="00BC0E09" w:rsidRDefault="00832305" w:rsidP="00832305">
                          <w:pPr>
                            <w:pStyle w:val="Adresa0"/>
                            <w:rPr>
                              <w:color w:val="808080"/>
                            </w:rPr>
                          </w:pPr>
                        </w:p>
                        <w:p w14:paraId="6AAD83CE" w14:textId="77777777" w:rsidR="00832305" w:rsidRPr="00BC0E09" w:rsidRDefault="000A7288" w:rsidP="00832305">
                          <w:pPr>
                            <w:pStyle w:val="Adresa0"/>
                            <w:rPr>
                              <w:color w:val="808080"/>
                            </w:rPr>
                          </w:pPr>
                          <w:r w:rsidRPr="00BC0E09">
                            <w:rPr>
                              <w:color w:val="808080"/>
                            </w:rPr>
                            <w:t>www.</w:t>
                          </w:r>
                          <w:r w:rsidR="00C76995">
                            <w:rPr>
                              <w:color w:val="808080"/>
                            </w:rPr>
                            <w:t>scolarest</w:t>
                          </w:r>
                          <w:r w:rsidR="00832305" w:rsidRPr="00BC0E09">
                            <w:rPr>
                              <w:color w:val="808080"/>
                            </w:rPr>
                            <w:t>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EC2AA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left:0;text-align:left;margin-left:0;margin-top:0;width:214.5pt;height:115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" filled="f" stroked="f" strokeweight=".5pt">
              <v:textbox>
                <w:txbxContent>
                  <w:p w14:paraId="7A980644" w14:textId="77777777" w:rsidR="00C76995" w:rsidRDefault="00C76995" w:rsidP="00C76995">
                    <w:pPr>
                      <w:rPr>
                        <w:rFonts w:cs="Times New Roman"/>
                        <w:color w:val="919195"/>
                        <w:sz w:val="16"/>
                        <w:szCs w:val="16"/>
                        <w:lang w:eastAsia="cs-CZ"/>
                      </w:rPr>
                    </w:pPr>
                    <w:r w:rsidRPr="00C76995">
                      <w:rPr>
                        <w:rFonts w:cs="Times New Roman"/>
                        <w:b/>
                        <w:bCs/>
                        <w:color w:val="919195"/>
                        <w:sz w:val="16"/>
                        <w:szCs w:val="16"/>
                        <w:lang w:eastAsia="cs-CZ"/>
                      </w:rPr>
                      <w:t xml:space="preserve">SCOLAREST - zařízení školního stravování spol. s.r.o. </w:t>
                    </w:r>
                    <w:r>
                      <w:rPr>
                        <w:rFonts w:cs="Times New Roman"/>
                        <w:color w:val="919195"/>
                        <w:sz w:val="16"/>
                        <w:szCs w:val="16"/>
                        <w:lang w:eastAsia="cs-CZ"/>
                      </w:rPr>
                      <w:t xml:space="preserve"> Jankovcova</w:t>
                    </w:r>
                    <w:r w:rsidRPr="00C76995">
                      <w:rPr>
                        <w:rFonts w:cs="Times New Roman"/>
                        <w:color w:val="919195"/>
                        <w:sz w:val="16"/>
                        <w:szCs w:val="16"/>
                        <w:lang w:eastAsia="cs-CZ"/>
                      </w:rPr>
                      <w:t xml:space="preserve"> 160</w:t>
                    </w:r>
                    <w:r>
                      <w:rPr>
                        <w:rFonts w:cs="Times New Roman"/>
                        <w:color w:val="919195"/>
                        <w:sz w:val="16"/>
                        <w:szCs w:val="16"/>
                        <w:lang w:eastAsia="cs-CZ"/>
                      </w:rPr>
                      <w:t>3/47a</w:t>
                    </w:r>
                  </w:p>
                  <w:p w14:paraId="35355192" w14:textId="77777777" w:rsidR="00C76995" w:rsidRPr="00C76995" w:rsidRDefault="00C76995" w:rsidP="00C76995">
                    <w:pPr>
                      <w:rPr>
                        <w:rFonts w:cs="Times New Roman"/>
                        <w:color w:val="919195"/>
                        <w:sz w:val="16"/>
                        <w:szCs w:val="16"/>
                        <w:lang w:eastAsia="cs-CZ"/>
                      </w:rPr>
                    </w:pPr>
                    <w:r w:rsidRPr="00C76995">
                      <w:rPr>
                        <w:rFonts w:cs="Times New Roman"/>
                        <w:color w:val="919195"/>
                        <w:sz w:val="16"/>
                        <w:szCs w:val="16"/>
                        <w:lang w:eastAsia="cs-CZ"/>
                      </w:rPr>
                      <w:t>17000  Prague 7</w:t>
                    </w:r>
                  </w:p>
                  <w:p w14:paraId="5987130C" w14:textId="77777777" w:rsidR="00832305" w:rsidRPr="00BC0E09" w:rsidRDefault="00832305" w:rsidP="00832305">
                    <w:pPr>
                      <w:pStyle w:val="Adresa0"/>
                      <w:rPr>
                        <w:color w:val="808080"/>
                      </w:rPr>
                    </w:pPr>
                  </w:p>
                  <w:p w14:paraId="2DF2985D" w14:textId="77777777" w:rsidR="004C4837" w:rsidRPr="00BC0E09" w:rsidRDefault="004C4837" w:rsidP="004C4837">
                    <w:pPr>
                      <w:pStyle w:val="Adresa0"/>
                      <w:rPr>
                        <w:color w:val="808080"/>
                      </w:rPr>
                    </w:pPr>
                    <w:r w:rsidRPr="00BC0E09">
                      <w:rPr>
                        <w:color w:val="808080"/>
                      </w:rPr>
                      <w:t>Tel.: + 420 220 302 111</w:t>
                    </w:r>
                  </w:p>
                  <w:p w14:paraId="4ECBFBEE" w14:textId="77777777" w:rsidR="004C4837" w:rsidRPr="00BC0E09" w:rsidRDefault="004C4837" w:rsidP="004C4837">
                    <w:pPr>
                      <w:pStyle w:val="Adresa0"/>
                      <w:rPr>
                        <w:color w:val="808080"/>
                      </w:rPr>
                    </w:pPr>
                    <w:r w:rsidRPr="00BC0E09">
                      <w:rPr>
                        <w:color w:val="808080"/>
                      </w:rPr>
                      <w:t>Fax: + 420 266 710 239</w:t>
                    </w:r>
                  </w:p>
                  <w:p w14:paraId="028CB2A1" w14:textId="77777777" w:rsidR="00832305" w:rsidRPr="00BC0E09" w:rsidRDefault="00832305" w:rsidP="00832305">
                    <w:pPr>
                      <w:pStyle w:val="Adresa0"/>
                      <w:rPr>
                        <w:color w:val="808080"/>
                      </w:rPr>
                    </w:pPr>
                  </w:p>
                  <w:p w14:paraId="6AAD83CE" w14:textId="77777777" w:rsidR="00832305" w:rsidRPr="00BC0E09" w:rsidRDefault="000A7288" w:rsidP="00832305">
                    <w:pPr>
                      <w:pStyle w:val="Adresa0"/>
                      <w:rPr>
                        <w:color w:val="808080"/>
                      </w:rPr>
                    </w:pPr>
                    <w:r w:rsidRPr="00BC0E09">
                      <w:rPr>
                        <w:color w:val="808080"/>
                      </w:rPr>
                      <w:t>www.</w:t>
                    </w:r>
                    <w:r w:rsidR="00C76995">
                      <w:rPr>
                        <w:color w:val="808080"/>
                      </w:rPr>
                      <w:t>scolarest</w:t>
                    </w:r>
                    <w:r w:rsidR="00832305" w:rsidRPr="00BC0E09">
                      <w:rPr>
                        <w:color w:val="808080"/>
                      </w:rPr>
                      <w:t>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5168" behindDoc="1" locked="1" layoutInCell="1" allowOverlap="1" wp14:anchorId="7D6E4B19" wp14:editId="0B43F812">
          <wp:simplePos x="0" y="0"/>
          <wp:positionH relativeFrom="page">
            <wp:posOffset>7053580</wp:posOffset>
          </wp:positionH>
          <wp:positionV relativeFrom="page">
            <wp:posOffset>0</wp:posOffset>
          </wp:positionV>
          <wp:extent cx="252095" cy="10692130"/>
          <wp:effectExtent l="0" t="0" r="0" b="0"/>
          <wp:wrapNone/>
          <wp:docPr id="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63"/>
    <w:rsid w:val="000779EE"/>
    <w:rsid w:val="000A2869"/>
    <w:rsid w:val="000A7288"/>
    <w:rsid w:val="000C2011"/>
    <w:rsid w:val="000C3B3A"/>
    <w:rsid w:val="001032B3"/>
    <w:rsid w:val="00143AF5"/>
    <w:rsid w:val="001647EC"/>
    <w:rsid w:val="00193B5A"/>
    <w:rsid w:val="001A71F7"/>
    <w:rsid w:val="00221DCA"/>
    <w:rsid w:val="002843B5"/>
    <w:rsid w:val="00284CB1"/>
    <w:rsid w:val="002D24C3"/>
    <w:rsid w:val="002E3E6D"/>
    <w:rsid w:val="002F1DF5"/>
    <w:rsid w:val="00327E80"/>
    <w:rsid w:val="00333CA7"/>
    <w:rsid w:val="00344A6B"/>
    <w:rsid w:val="00384751"/>
    <w:rsid w:val="003B11D9"/>
    <w:rsid w:val="003C2BF2"/>
    <w:rsid w:val="003E62B3"/>
    <w:rsid w:val="00423203"/>
    <w:rsid w:val="00444D63"/>
    <w:rsid w:val="004573B0"/>
    <w:rsid w:val="00476A9E"/>
    <w:rsid w:val="00476F5D"/>
    <w:rsid w:val="004A74A2"/>
    <w:rsid w:val="004C4837"/>
    <w:rsid w:val="004C727B"/>
    <w:rsid w:val="004F452A"/>
    <w:rsid w:val="005448E9"/>
    <w:rsid w:val="00556451"/>
    <w:rsid w:val="005A611D"/>
    <w:rsid w:val="005B15C4"/>
    <w:rsid w:val="00620214"/>
    <w:rsid w:val="0065431D"/>
    <w:rsid w:val="0068599A"/>
    <w:rsid w:val="006D735A"/>
    <w:rsid w:val="007004D2"/>
    <w:rsid w:val="007076EF"/>
    <w:rsid w:val="00710AD2"/>
    <w:rsid w:val="0071241D"/>
    <w:rsid w:val="007426D1"/>
    <w:rsid w:val="0077509C"/>
    <w:rsid w:val="007C436F"/>
    <w:rsid w:val="00832305"/>
    <w:rsid w:val="00835BF5"/>
    <w:rsid w:val="00866A88"/>
    <w:rsid w:val="008B72B8"/>
    <w:rsid w:val="008B7916"/>
    <w:rsid w:val="008E6C75"/>
    <w:rsid w:val="009068CF"/>
    <w:rsid w:val="009307DA"/>
    <w:rsid w:val="009836B7"/>
    <w:rsid w:val="009F3392"/>
    <w:rsid w:val="009F3C8B"/>
    <w:rsid w:val="00A40ED2"/>
    <w:rsid w:val="00A50690"/>
    <w:rsid w:val="00A74811"/>
    <w:rsid w:val="00AD0DD8"/>
    <w:rsid w:val="00B06D8C"/>
    <w:rsid w:val="00B60654"/>
    <w:rsid w:val="00B9333D"/>
    <w:rsid w:val="00BA5995"/>
    <w:rsid w:val="00BB2293"/>
    <w:rsid w:val="00BC0E09"/>
    <w:rsid w:val="00C1701E"/>
    <w:rsid w:val="00C21AA4"/>
    <w:rsid w:val="00C673E0"/>
    <w:rsid w:val="00C76995"/>
    <w:rsid w:val="00C801E8"/>
    <w:rsid w:val="00C8540A"/>
    <w:rsid w:val="00CE1E13"/>
    <w:rsid w:val="00D41F44"/>
    <w:rsid w:val="00DA0178"/>
    <w:rsid w:val="00DB3235"/>
    <w:rsid w:val="00E5708F"/>
    <w:rsid w:val="00E60995"/>
    <w:rsid w:val="00E7266E"/>
    <w:rsid w:val="00F50306"/>
    <w:rsid w:val="00F50626"/>
    <w:rsid w:val="00F933EC"/>
    <w:rsid w:val="00FA0CBB"/>
    <w:rsid w:val="00F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21C8F"/>
  <w15:chartTrackingRefBased/>
  <w15:docId w15:val="{88819861-5E83-4804-83C5-9A8C529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5C4"/>
    <w:pPr>
      <w:spacing w:line="264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F452A"/>
    <w:pPr>
      <w:keepNext/>
      <w:keepLines/>
      <w:spacing w:before="320" w:after="240"/>
      <w:outlineLvl w:val="0"/>
    </w:pPr>
    <w:rPr>
      <w:rFonts w:eastAsia="Times New Roman" w:cs="Times New Roman"/>
      <w:b/>
      <w:color w:val="B51E53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52A"/>
    <w:pPr>
      <w:keepNext/>
      <w:keepLines/>
      <w:spacing w:before="240" w:after="120"/>
      <w:outlineLvl w:val="1"/>
    </w:pPr>
    <w:rPr>
      <w:rFonts w:eastAsia="Times New Roman" w:cs="Times New Roman"/>
      <w:b/>
      <w:color w:val="646464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452A"/>
    <w:pPr>
      <w:keepNext/>
      <w:keepLines/>
      <w:spacing w:before="120" w:after="60"/>
      <w:outlineLvl w:val="2"/>
    </w:pPr>
    <w:rPr>
      <w:rFonts w:eastAsia="Times New Roman" w:cs="Times New Roman"/>
      <w:b/>
      <w:color w:val="B51E53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F452A"/>
    <w:pPr>
      <w:keepNext/>
      <w:keepLines/>
      <w:spacing w:before="120" w:after="60"/>
      <w:outlineLvl w:val="3"/>
    </w:pPr>
    <w:rPr>
      <w:rFonts w:eastAsia="Times New Roman" w:cs="Times New Roman"/>
      <w:b/>
      <w:iCs/>
      <w:color w:val="00000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F452A"/>
    <w:pPr>
      <w:keepNext/>
      <w:keepLines/>
      <w:spacing w:before="120"/>
      <w:outlineLvl w:val="4"/>
    </w:pPr>
    <w:rPr>
      <w:rFonts w:eastAsia="Times New Roman" w:cs="Times New Roman"/>
      <w:i/>
      <w:color w:val="00000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452A"/>
    <w:pPr>
      <w:keepNext/>
      <w:keepLines/>
      <w:spacing w:before="40"/>
      <w:outlineLvl w:val="5"/>
    </w:pPr>
    <w:rPr>
      <w:rFonts w:eastAsia="Times New Roman" w:cs="Times New Roman"/>
      <w:color w:val="00000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4D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4D2"/>
  </w:style>
  <w:style w:type="paragraph" w:styleId="Zpat">
    <w:name w:val="footer"/>
    <w:basedOn w:val="Normln"/>
    <w:link w:val="ZpatChar"/>
    <w:uiPriority w:val="99"/>
    <w:unhideWhenUsed/>
    <w:rsid w:val="007004D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4D2"/>
  </w:style>
  <w:style w:type="table" w:styleId="Mkatabulky">
    <w:name w:val="Table Grid"/>
    <w:basedOn w:val="Normlntabulka"/>
    <w:uiPriority w:val="39"/>
    <w:rsid w:val="005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qFormat/>
    <w:rsid w:val="005B15C4"/>
    <w:pPr>
      <w:jc w:val="right"/>
    </w:pPr>
  </w:style>
  <w:style w:type="character" w:customStyle="1" w:styleId="Nadpis1Char">
    <w:name w:val="Nadpis 1 Char"/>
    <w:link w:val="Nadpis1"/>
    <w:uiPriority w:val="9"/>
    <w:rsid w:val="004F452A"/>
    <w:rPr>
      <w:rFonts w:ascii="Times New Roman" w:eastAsia="Times New Roman" w:hAnsi="Times New Roman" w:cs="Times New Roman"/>
      <w:b/>
      <w:color w:val="B51E53"/>
      <w:sz w:val="32"/>
      <w:szCs w:val="32"/>
    </w:rPr>
  </w:style>
  <w:style w:type="character" w:customStyle="1" w:styleId="Nadpis2Char">
    <w:name w:val="Nadpis 2 Char"/>
    <w:link w:val="Nadpis2"/>
    <w:uiPriority w:val="9"/>
    <w:rsid w:val="004F452A"/>
    <w:rPr>
      <w:rFonts w:ascii="Times New Roman" w:eastAsia="Times New Roman" w:hAnsi="Times New Roman" w:cs="Times New Roman"/>
      <w:b/>
      <w:color w:val="646464"/>
      <w:sz w:val="26"/>
      <w:szCs w:val="26"/>
    </w:rPr>
  </w:style>
  <w:style w:type="character" w:customStyle="1" w:styleId="Nadpis3Char">
    <w:name w:val="Nadpis 3 Char"/>
    <w:link w:val="Nadpis3"/>
    <w:uiPriority w:val="9"/>
    <w:rsid w:val="004F452A"/>
    <w:rPr>
      <w:rFonts w:ascii="Times New Roman" w:eastAsia="Times New Roman" w:hAnsi="Times New Roman" w:cs="Times New Roman"/>
      <w:b/>
      <w:color w:val="B51E53"/>
      <w:sz w:val="24"/>
      <w:szCs w:val="24"/>
    </w:rPr>
  </w:style>
  <w:style w:type="character" w:customStyle="1" w:styleId="Nadpis4Char">
    <w:name w:val="Nadpis 4 Char"/>
    <w:link w:val="Nadpis4"/>
    <w:uiPriority w:val="9"/>
    <w:rsid w:val="004F452A"/>
    <w:rPr>
      <w:rFonts w:ascii="Times New Roman" w:eastAsia="Times New Roman" w:hAnsi="Times New Roman" w:cs="Times New Roman"/>
      <w:b/>
      <w:iCs/>
      <w:color w:val="000000"/>
      <w:sz w:val="24"/>
    </w:rPr>
  </w:style>
  <w:style w:type="character" w:customStyle="1" w:styleId="Nadpis5Char">
    <w:name w:val="Nadpis 5 Char"/>
    <w:link w:val="Nadpis5"/>
    <w:uiPriority w:val="9"/>
    <w:rsid w:val="004F452A"/>
    <w:rPr>
      <w:rFonts w:ascii="Times New Roman" w:eastAsia="Times New Roman" w:hAnsi="Times New Roman" w:cs="Times New Roman"/>
      <w:i/>
      <w:color w:val="000000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4F452A"/>
    <w:pPr>
      <w:spacing w:line="240" w:lineRule="auto"/>
      <w:contextualSpacing/>
    </w:pPr>
    <w:rPr>
      <w:rFonts w:eastAsia="Times New Roman" w:cs="Times New Roman"/>
      <w:spacing w:val="-10"/>
      <w:kern w:val="28"/>
      <w:sz w:val="56"/>
      <w:szCs w:val="56"/>
      <w:lang w:val="x-none" w:eastAsia="x-none"/>
    </w:rPr>
  </w:style>
  <w:style w:type="character" w:customStyle="1" w:styleId="NzevChar">
    <w:name w:val="Název Char"/>
    <w:link w:val="Nzev"/>
    <w:uiPriority w:val="10"/>
    <w:rsid w:val="004F452A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F452A"/>
    <w:pPr>
      <w:numPr>
        <w:ilvl w:val="1"/>
      </w:numPr>
      <w:spacing w:after="160"/>
    </w:pPr>
    <w:rPr>
      <w:rFonts w:eastAsia="Times New Roman" w:cs="Times New Roman"/>
      <w:color w:val="646464"/>
      <w:spacing w:val="15"/>
      <w:sz w:val="20"/>
      <w:szCs w:val="20"/>
      <w:lang w:val="x-none" w:eastAsia="x-none"/>
    </w:rPr>
  </w:style>
  <w:style w:type="character" w:customStyle="1" w:styleId="PodtitulChar">
    <w:name w:val="Podtitul Char"/>
    <w:link w:val="Podtitul"/>
    <w:uiPriority w:val="11"/>
    <w:rsid w:val="004F452A"/>
    <w:rPr>
      <w:rFonts w:ascii="Times New Roman" w:eastAsia="Times New Roman" w:hAnsi="Times New Roman"/>
      <w:color w:val="646464"/>
      <w:spacing w:val="15"/>
    </w:rPr>
  </w:style>
  <w:style w:type="character" w:customStyle="1" w:styleId="Nadpis6Char">
    <w:name w:val="Nadpis 6 Char"/>
    <w:link w:val="Nadpis6"/>
    <w:uiPriority w:val="9"/>
    <w:semiHidden/>
    <w:rsid w:val="004F452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dresa0">
    <w:name w:val="Adresa"/>
    <w:basedOn w:val="Normln"/>
    <w:qFormat/>
    <w:rsid w:val="00832305"/>
    <w:pPr>
      <w:spacing w:line="240" w:lineRule="auto"/>
    </w:pPr>
    <w:rPr>
      <w:color w:val="646464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41D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12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kmundova\Downloads\hlavickovy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18C2A5949BE4D9573A7DB4D0FADB4" ma:contentTypeVersion="0" ma:contentTypeDescription="Vytvoří nový dokument" ma:contentTypeScope="" ma:versionID="2badc95487701b8879fc1b7058a8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9CC7-2740-46FB-8FD2-A982CDCF6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1E17B7-76B5-4292-91D2-8955FBB8F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50193-4E33-4E7B-8714-72AE1AE3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Zikmundová Barbora</dc:creator>
  <cp:keywords/>
  <cp:lastModifiedBy>Zdeněk Vejcl</cp:lastModifiedBy>
  <cp:revision>2</cp:revision>
  <cp:lastPrinted>2019-12-06T11:56:00Z</cp:lastPrinted>
  <dcterms:created xsi:type="dcterms:W3CDTF">2019-12-18T09:52:00Z</dcterms:created>
  <dcterms:modified xsi:type="dcterms:W3CDTF">2019-12-18T09:52:00Z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0x01010042E5ED5E6D7DA643B370B65160849977</vt:lpwstr>
  </property>
</Properties>
</file>